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9C" w:rsidRDefault="00396F9C" w:rsidP="00837452">
      <w:pPr>
        <w:spacing w:line="340" w:lineRule="exact"/>
        <w:ind w:firstLineChars="3000" w:firstLine="6300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公日産振第　６５　号</w:t>
      </w:r>
    </w:p>
    <w:p w:rsidR="00396F9C" w:rsidRPr="00837452" w:rsidRDefault="00396F9C" w:rsidP="00837452">
      <w:pPr>
        <w:spacing w:line="340" w:lineRule="exact"/>
        <w:ind w:firstLineChars="3000" w:firstLine="6300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商　サ　第１４２０号</w:t>
      </w:r>
    </w:p>
    <w:p w:rsidR="00396F9C" w:rsidRDefault="00396F9C">
      <w:r>
        <w:t xml:space="preserve">                                                            </w:t>
      </w:r>
      <w:r>
        <w:rPr>
          <w:rFonts w:hint="eastAsia"/>
        </w:rPr>
        <w:t>平成２９年２月１４日</w:t>
      </w:r>
    </w:p>
    <w:p w:rsidR="00396F9C" w:rsidRDefault="00396F9C"/>
    <w:p w:rsidR="00396F9C" w:rsidRDefault="00396F9C">
      <w:r>
        <w:rPr>
          <w:rFonts w:hint="eastAsia"/>
        </w:rPr>
        <w:t>各　　位</w:t>
      </w:r>
    </w:p>
    <w:p w:rsidR="00396F9C" w:rsidRDefault="00396F9C" w:rsidP="00634AEE">
      <w:pPr>
        <w:wordWrap w:val="0"/>
        <w:jc w:val="right"/>
      </w:pPr>
      <w:r>
        <w:rPr>
          <w:rFonts w:hint="eastAsia"/>
        </w:rPr>
        <w:t xml:space="preserve">　（公財）日田玖珠地域産業振興センター理事長（市長）</w:t>
      </w:r>
    </w:p>
    <w:p w:rsidR="00396F9C" w:rsidRDefault="00396F9C" w:rsidP="00041F61">
      <w:pPr>
        <w:jc w:val="right"/>
      </w:pPr>
      <w:r>
        <w:rPr>
          <w:rFonts w:hint="eastAsia"/>
        </w:rPr>
        <w:t xml:space="preserve">大分県商工労働部商業・サービス業振興課長　　</w:t>
      </w:r>
    </w:p>
    <w:p w:rsidR="00396F9C" w:rsidRDefault="00396F9C"/>
    <w:p w:rsidR="00396F9C" w:rsidRPr="009C0EFE" w:rsidRDefault="00396F9C" w:rsidP="00634AEE">
      <w:pPr>
        <w:jc w:val="center"/>
        <w:rPr>
          <w:sz w:val="24"/>
        </w:rPr>
      </w:pPr>
      <w:r w:rsidRPr="009C0EFE">
        <w:rPr>
          <w:rFonts w:hint="eastAsia"/>
          <w:sz w:val="24"/>
        </w:rPr>
        <w:t>工芸品</w:t>
      </w:r>
      <w:r>
        <w:rPr>
          <w:rFonts w:hint="eastAsia"/>
          <w:sz w:val="24"/>
        </w:rPr>
        <w:t>商談会の開催について（通知）</w:t>
      </w:r>
    </w:p>
    <w:p w:rsidR="00396F9C" w:rsidRPr="00D04257" w:rsidRDefault="00396F9C"/>
    <w:p w:rsidR="00396F9C" w:rsidRDefault="00396F9C">
      <w:r>
        <w:rPr>
          <w:rFonts w:hint="eastAsia"/>
        </w:rPr>
        <w:t xml:space="preserve">　本県の物産振興につきましては、平素から格別のご尽力を賜り厚く御礼申し上げます。</w:t>
      </w:r>
    </w:p>
    <w:p w:rsidR="00396F9C" w:rsidRDefault="00396F9C" w:rsidP="00F06A10">
      <w:r>
        <w:rPr>
          <w:rFonts w:hint="eastAsia"/>
        </w:rPr>
        <w:t xml:space="preserve">　さて、（公財）日田玖珠地域産業振興センターと大分県では、県産工芸品の販路開拓・拡大を図るため、県外百貨店等のバイヤーを招いて、下記により商談会を開催します。</w:t>
      </w:r>
    </w:p>
    <w:p w:rsidR="00396F9C" w:rsidRPr="00493F11" w:rsidRDefault="00396F9C" w:rsidP="00F06A10">
      <w:pPr>
        <w:ind w:firstLineChars="100" w:firstLine="210"/>
      </w:pPr>
      <w:r>
        <w:rPr>
          <w:rFonts w:hint="eastAsia"/>
        </w:rPr>
        <w:t xml:space="preserve">つきましては、本商談会へ参加を希望される場合は、別紙の「参加申込書」により、　　　</w:t>
      </w:r>
      <w:r>
        <w:rPr>
          <w:rFonts w:hint="eastAsia"/>
          <w:u w:val="single"/>
        </w:rPr>
        <w:t>平成２９年３月６日（月</w:t>
      </w:r>
      <w:r w:rsidRPr="00837452">
        <w:rPr>
          <w:rFonts w:hint="eastAsia"/>
          <w:u w:val="single"/>
        </w:rPr>
        <w:t>）</w:t>
      </w:r>
      <w:r>
        <w:rPr>
          <w:rFonts w:hint="eastAsia"/>
        </w:rPr>
        <w:t>までにお申込みください。</w:t>
      </w:r>
    </w:p>
    <w:p w:rsidR="00396F9C" w:rsidRPr="00F06A10" w:rsidRDefault="00396F9C"/>
    <w:p w:rsidR="00396F9C" w:rsidRDefault="00396F9C" w:rsidP="00634AEE">
      <w:pPr>
        <w:pStyle w:val="NoteHeading"/>
      </w:pPr>
      <w:r>
        <w:rPr>
          <w:rFonts w:hint="eastAsia"/>
        </w:rPr>
        <w:t>記</w:t>
      </w:r>
    </w:p>
    <w:p w:rsidR="00396F9C" w:rsidRDefault="00396F9C" w:rsidP="00634AEE"/>
    <w:p w:rsidR="00396F9C" w:rsidRDefault="00396F9C" w:rsidP="00634AEE">
      <w:r>
        <w:rPr>
          <w:rFonts w:hint="eastAsia"/>
        </w:rPr>
        <w:t>１　日　　時　平成２９年３月１５日（水）　１３：００～１７：００</w:t>
      </w:r>
    </w:p>
    <w:p w:rsidR="00396F9C" w:rsidRPr="001764AC" w:rsidRDefault="00396F9C" w:rsidP="00634AEE">
      <w:r>
        <w:rPr>
          <w:rFonts w:hint="eastAsia"/>
        </w:rPr>
        <w:t xml:space="preserve">　　　　　　　※展示準備のため、１２：００にはお越しください。</w:t>
      </w:r>
    </w:p>
    <w:p w:rsidR="00396F9C" w:rsidRDefault="00396F9C" w:rsidP="00634AEE">
      <w:r>
        <w:rPr>
          <w:rFonts w:hint="eastAsia"/>
        </w:rPr>
        <w:t>２　場　　所　（公財）日田玖珠地域産業振興センター</w:t>
      </w:r>
    </w:p>
    <w:p w:rsidR="00396F9C" w:rsidRPr="005F3934" w:rsidRDefault="00396F9C" w:rsidP="00634AEE">
      <w:pPr>
        <w:rPr>
          <w:u w:val="single"/>
        </w:rPr>
      </w:pPr>
      <w:r>
        <w:rPr>
          <w:rFonts w:hint="eastAsia"/>
        </w:rPr>
        <w:t xml:space="preserve">３　内　　容　</w:t>
      </w:r>
      <w:r w:rsidRPr="00837452">
        <w:rPr>
          <w:rFonts w:hint="eastAsia"/>
        </w:rPr>
        <w:t>百貨店やセレクトショップでの取扱をテーマとした商談会</w:t>
      </w:r>
    </w:p>
    <w:p w:rsidR="00396F9C" w:rsidRDefault="00396F9C" w:rsidP="001764AC">
      <w:pPr>
        <w:ind w:left="1470" w:hangingChars="700" w:hanging="1470"/>
      </w:pPr>
      <w:r>
        <w:rPr>
          <w:rFonts w:hint="eastAsia"/>
        </w:rPr>
        <w:t>４　対</w:t>
      </w:r>
      <w:r>
        <w:t xml:space="preserve"> </w:t>
      </w:r>
      <w:r>
        <w:rPr>
          <w:rFonts w:hint="eastAsia"/>
        </w:rPr>
        <w:t>象</w:t>
      </w:r>
      <w:r>
        <w:t xml:space="preserve"> </w:t>
      </w:r>
      <w:r>
        <w:rPr>
          <w:rFonts w:hint="eastAsia"/>
        </w:rPr>
        <w:t>者　大分県内に本社、支店、営業所、工場など関連施設がある工芸品事業者で、百貨店等での取扱を希望する者</w:t>
      </w:r>
    </w:p>
    <w:p w:rsidR="00396F9C" w:rsidRDefault="00396F9C" w:rsidP="00786E24">
      <w:pPr>
        <w:ind w:left="1418" w:hangingChars="675" w:hanging="1418"/>
      </w:pPr>
      <w:r>
        <w:rPr>
          <w:rFonts w:hint="eastAsia"/>
        </w:rPr>
        <w:t>５　参</w:t>
      </w:r>
      <w:r>
        <w:t xml:space="preserve"> </w:t>
      </w:r>
      <w:r>
        <w:rPr>
          <w:rFonts w:hint="eastAsia"/>
        </w:rPr>
        <w:t>加</w:t>
      </w:r>
      <w:r>
        <w:t xml:space="preserve"> </w:t>
      </w:r>
      <w:r>
        <w:rPr>
          <w:rFonts w:hint="eastAsia"/>
        </w:rPr>
        <w:t>料　無料</w:t>
      </w:r>
    </w:p>
    <w:p w:rsidR="00396F9C" w:rsidRDefault="00396F9C" w:rsidP="00786E24">
      <w:pPr>
        <w:ind w:left="1418" w:hangingChars="675" w:hanging="1418"/>
      </w:pPr>
      <w:r>
        <w:rPr>
          <w:rFonts w:hint="eastAsia"/>
        </w:rPr>
        <w:t>６　バイヤー　東京・大阪等の百貨店、セレクトショップのバイヤー</w:t>
      </w:r>
    </w:p>
    <w:p w:rsidR="00396F9C" w:rsidRPr="00AB2F5D" w:rsidRDefault="00396F9C" w:rsidP="00634AEE">
      <w:pPr>
        <w:rPr>
          <w:color w:val="FF0000"/>
        </w:rPr>
      </w:pPr>
      <w:r>
        <w:rPr>
          <w:rFonts w:hint="eastAsia"/>
        </w:rPr>
        <w:t xml:space="preserve">７　申込期限　</w:t>
      </w:r>
      <w:r>
        <w:rPr>
          <w:rFonts w:hint="eastAsia"/>
          <w:u w:val="single"/>
        </w:rPr>
        <w:t>平成２９年３月６日（月</w:t>
      </w:r>
      <w:r w:rsidRPr="00837452">
        <w:rPr>
          <w:rFonts w:hint="eastAsia"/>
          <w:u w:val="single"/>
        </w:rPr>
        <w:t>）</w:t>
      </w:r>
      <w:bookmarkStart w:id="0" w:name="_GoBack"/>
      <w:bookmarkEnd w:id="0"/>
    </w:p>
    <w:p w:rsidR="00396F9C" w:rsidRDefault="00396F9C" w:rsidP="00634AEE">
      <w:r>
        <w:rPr>
          <w:rFonts w:hint="eastAsia"/>
        </w:rPr>
        <w:t>８　商談までの流れ</w:t>
      </w:r>
    </w:p>
    <w:p w:rsidR="00396F9C" w:rsidRDefault="00396F9C" w:rsidP="00634AEE">
      <w:r>
        <w:rPr>
          <w:rFonts w:hint="eastAsia"/>
        </w:rPr>
        <w:t xml:space="preserve">　（１）参加申込</w:t>
      </w:r>
    </w:p>
    <w:p w:rsidR="00396F9C" w:rsidRDefault="00396F9C" w:rsidP="00D04257">
      <w:pPr>
        <w:ind w:left="840" w:hangingChars="400" w:hanging="840"/>
      </w:pPr>
      <w:r>
        <w:rPr>
          <w:rFonts w:hint="eastAsia"/>
        </w:rPr>
        <w:t xml:space="preserve">　（２）会場レイアウト通知</w:t>
      </w:r>
    </w:p>
    <w:p w:rsidR="00396F9C" w:rsidRDefault="00396F9C" w:rsidP="00061890">
      <w:pPr>
        <w:ind w:firstLineChars="100" w:firstLine="210"/>
      </w:pPr>
      <w:r>
        <w:rPr>
          <w:rFonts w:hint="eastAsia"/>
        </w:rPr>
        <w:t>※詳細は別添の実施要領をご覧ください。</w:t>
      </w:r>
    </w:p>
    <w:p w:rsidR="00396F9C" w:rsidRDefault="00396F9C" w:rsidP="00837452"/>
    <w:p w:rsidR="00396F9C" w:rsidRDefault="00396F9C" w:rsidP="000866BC">
      <w:pPr>
        <w:spacing w:line="340" w:lineRule="exact"/>
        <w:ind w:firstLineChars="1500" w:firstLine="3150"/>
      </w:pPr>
      <w:r>
        <w:rPr>
          <w:rFonts w:hint="eastAsia"/>
        </w:rPr>
        <w:t>【事務局】</w:t>
      </w:r>
    </w:p>
    <w:p w:rsidR="00396F9C" w:rsidRDefault="00396F9C" w:rsidP="000866BC">
      <w:pPr>
        <w:spacing w:line="340" w:lineRule="exact"/>
      </w:pPr>
      <w:r>
        <w:rPr>
          <w:rFonts w:hint="eastAsia"/>
        </w:rPr>
        <w:t xml:space="preserve">　　　　　　　　　　　　　　　　（公財）日田玖珠地域産業振興センター</w:t>
      </w:r>
    </w:p>
    <w:p w:rsidR="00396F9C" w:rsidRDefault="00396F9C" w:rsidP="000866BC">
      <w:pPr>
        <w:spacing w:line="340" w:lineRule="exact"/>
        <w:ind w:firstLineChars="1600" w:firstLine="3360"/>
      </w:pPr>
      <w:r>
        <w:rPr>
          <w:rFonts w:hint="eastAsia"/>
        </w:rPr>
        <w:t>〒８７７－００１６　大分県日田市三本松２－３－１</w:t>
      </w:r>
    </w:p>
    <w:p w:rsidR="00396F9C" w:rsidRDefault="00396F9C" w:rsidP="000866BC">
      <w:pPr>
        <w:spacing w:line="340" w:lineRule="exact"/>
      </w:pPr>
      <w:r>
        <w:rPr>
          <w:rFonts w:hint="eastAsia"/>
        </w:rPr>
        <w:t xml:space="preserve">　　　　　　　　　　　　　　　　担当　大隈、後藤</w:t>
      </w:r>
    </w:p>
    <w:p w:rsidR="00396F9C" w:rsidRDefault="00396F9C" w:rsidP="000866BC">
      <w:pPr>
        <w:spacing w:line="340" w:lineRule="exact"/>
      </w:pPr>
      <w:r>
        <w:rPr>
          <w:rFonts w:hint="eastAsia"/>
        </w:rPr>
        <w:t xml:space="preserve">　　　　　　　　　　　　　　　　</w:t>
      </w:r>
      <w:r>
        <w:t xml:space="preserve">TEL </w:t>
      </w:r>
      <w:r>
        <w:rPr>
          <w:rFonts w:hint="eastAsia"/>
        </w:rPr>
        <w:t>０９７３－２２－３１１５</w:t>
      </w:r>
    </w:p>
    <w:p w:rsidR="00396F9C" w:rsidRDefault="00396F9C" w:rsidP="000866BC">
      <w:pPr>
        <w:spacing w:line="340" w:lineRule="exact"/>
      </w:pPr>
      <w:r>
        <w:rPr>
          <w:rFonts w:hint="eastAsia"/>
        </w:rPr>
        <w:t xml:space="preserve">　　　　　　　　　　　　　　　　</w:t>
      </w:r>
      <w:r>
        <w:t xml:space="preserve">FAX </w:t>
      </w:r>
      <w:r>
        <w:rPr>
          <w:rFonts w:hint="eastAsia"/>
        </w:rPr>
        <w:t>０９７３－２２－３１１８</w:t>
      </w:r>
    </w:p>
    <w:p w:rsidR="00396F9C" w:rsidRPr="000866BC" w:rsidRDefault="00396F9C" w:rsidP="000866BC">
      <w:pPr>
        <w:spacing w:line="340" w:lineRule="exact"/>
      </w:pPr>
      <w:r>
        <w:rPr>
          <w:rFonts w:hint="eastAsia"/>
        </w:rPr>
        <w:t xml:space="preserve">　　　　　　　　　　　　　　　　</w:t>
      </w:r>
      <w:r>
        <w:t xml:space="preserve">E-mail </w:t>
      </w:r>
      <w:hyperlink r:id="rId6" w:history="1">
        <w:r w:rsidRPr="00F2241E">
          <w:rPr>
            <w:rStyle w:val="Hyperlink"/>
          </w:rPr>
          <w:t>t_okuma@hitakusu.com</w:t>
        </w:r>
      </w:hyperlink>
    </w:p>
    <w:sectPr w:rsidR="00396F9C" w:rsidRPr="000866BC" w:rsidSect="000866B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F9C" w:rsidRDefault="00396F9C" w:rsidP="00061890">
      <w:r>
        <w:separator/>
      </w:r>
    </w:p>
  </w:endnote>
  <w:endnote w:type="continuationSeparator" w:id="0">
    <w:p w:rsidR="00396F9C" w:rsidRDefault="00396F9C" w:rsidP="00061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F9C" w:rsidRDefault="00396F9C" w:rsidP="00061890">
      <w:r>
        <w:separator/>
      </w:r>
    </w:p>
  </w:footnote>
  <w:footnote w:type="continuationSeparator" w:id="0">
    <w:p w:rsidR="00396F9C" w:rsidRDefault="00396F9C" w:rsidP="00061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9C" w:rsidRDefault="00396F9C" w:rsidP="00884FBB">
    <w:pPr>
      <w:pStyle w:val="Header"/>
    </w:pPr>
  </w:p>
  <w:p w:rsidR="00396F9C" w:rsidRDefault="00396F9C" w:rsidP="00884FBB">
    <w:pPr>
      <w:pStyle w:val="Header"/>
    </w:pPr>
  </w:p>
  <w:p w:rsidR="00396F9C" w:rsidRDefault="00396F9C">
    <w:pPr>
      <w:pStyle w:val="Header"/>
    </w:pPr>
    <w:r>
      <w:rPr>
        <w:rFonts w:hint="eastAsia"/>
      </w:rPr>
      <w:t>（公印省略）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AEE"/>
    <w:rsid w:val="00041F61"/>
    <w:rsid w:val="00061890"/>
    <w:rsid w:val="00064453"/>
    <w:rsid w:val="000866BC"/>
    <w:rsid w:val="000876A1"/>
    <w:rsid w:val="00134132"/>
    <w:rsid w:val="001429AB"/>
    <w:rsid w:val="001446E4"/>
    <w:rsid w:val="00150939"/>
    <w:rsid w:val="001764AC"/>
    <w:rsid w:val="001923B2"/>
    <w:rsid w:val="001933E6"/>
    <w:rsid w:val="001A3B39"/>
    <w:rsid w:val="001B0290"/>
    <w:rsid w:val="001B6453"/>
    <w:rsid w:val="001E097D"/>
    <w:rsid w:val="00212F5B"/>
    <w:rsid w:val="002A2171"/>
    <w:rsid w:val="00306228"/>
    <w:rsid w:val="00396F9C"/>
    <w:rsid w:val="003B3A77"/>
    <w:rsid w:val="003D2307"/>
    <w:rsid w:val="003D246B"/>
    <w:rsid w:val="003F6FE9"/>
    <w:rsid w:val="00404F1C"/>
    <w:rsid w:val="00420B92"/>
    <w:rsid w:val="00433FC6"/>
    <w:rsid w:val="0044146D"/>
    <w:rsid w:val="00444509"/>
    <w:rsid w:val="00493F11"/>
    <w:rsid w:val="004B096D"/>
    <w:rsid w:val="005F3934"/>
    <w:rsid w:val="00616896"/>
    <w:rsid w:val="00621A2D"/>
    <w:rsid w:val="00634AEE"/>
    <w:rsid w:val="00662204"/>
    <w:rsid w:val="006762A5"/>
    <w:rsid w:val="006D5506"/>
    <w:rsid w:val="00712554"/>
    <w:rsid w:val="00751F77"/>
    <w:rsid w:val="00760D58"/>
    <w:rsid w:val="00770297"/>
    <w:rsid w:val="00786E24"/>
    <w:rsid w:val="007D3578"/>
    <w:rsid w:val="00837452"/>
    <w:rsid w:val="00884FBB"/>
    <w:rsid w:val="008B2DB3"/>
    <w:rsid w:val="00903E18"/>
    <w:rsid w:val="00906402"/>
    <w:rsid w:val="00916F07"/>
    <w:rsid w:val="0094228B"/>
    <w:rsid w:val="00956406"/>
    <w:rsid w:val="009762FE"/>
    <w:rsid w:val="00984D24"/>
    <w:rsid w:val="009A77C9"/>
    <w:rsid w:val="009C0EFE"/>
    <w:rsid w:val="009E706C"/>
    <w:rsid w:val="00A54B44"/>
    <w:rsid w:val="00A66E58"/>
    <w:rsid w:val="00A949C4"/>
    <w:rsid w:val="00AB2F5D"/>
    <w:rsid w:val="00AC0427"/>
    <w:rsid w:val="00AC0C36"/>
    <w:rsid w:val="00B23816"/>
    <w:rsid w:val="00B42DC7"/>
    <w:rsid w:val="00B74BBA"/>
    <w:rsid w:val="00B75B02"/>
    <w:rsid w:val="00BA7D73"/>
    <w:rsid w:val="00BD75BB"/>
    <w:rsid w:val="00BF3650"/>
    <w:rsid w:val="00BF5E4B"/>
    <w:rsid w:val="00C13FA9"/>
    <w:rsid w:val="00CB3603"/>
    <w:rsid w:val="00D04257"/>
    <w:rsid w:val="00D90B90"/>
    <w:rsid w:val="00DC1CBA"/>
    <w:rsid w:val="00DF5AB0"/>
    <w:rsid w:val="00E14A3E"/>
    <w:rsid w:val="00E16C30"/>
    <w:rsid w:val="00F06A10"/>
    <w:rsid w:val="00F2241E"/>
    <w:rsid w:val="00FD1E42"/>
    <w:rsid w:val="00FD6281"/>
    <w:rsid w:val="00FE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7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rsid w:val="00634AEE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634AEE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634AEE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634AE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6189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18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189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1890"/>
    <w:rPr>
      <w:rFonts w:cs="Times New Roman"/>
    </w:rPr>
  </w:style>
  <w:style w:type="character" w:styleId="Hyperlink">
    <w:name w:val="Hyperlink"/>
    <w:basedOn w:val="DefaultParagraphFont"/>
    <w:uiPriority w:val="99"/>
    <w:rsid w:val="000866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_okuma@hitakus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134</Words>
  <Characters>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公日産振第　６５　号</dc:title>
  <dc:subject/>
  <dc:creator>oitapref</dc:creator>
  <cp:keywords/>
  <dc:description/>
  <cp:lastModifiedBy>center</cp:lastModifiedBy>
  <cp:revision>2</cp:revision>
  <cp:lastPrinted>2017-02-10T01:15:00Z</cp:lastPrinted>
  <dcterms:created xsi:type="dcterms:W3CDTF">2017-02-24T11:14:00Z</dcterms:created>
  <dcterms:modified xsi:type="dcterms:W3CDTF">2017-02-24T11:14:00Z</dcterms:modified>
</cp:coreProperties>
</file>